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16" w:rsidRDefault="00651216" w:rsidP="006B3635">
      <w:pPr>
        <w:jc w:val="right"/>
      </w:pPr>
      <w:r>
        <w:t xml:space="preserve">Директору  </w:t>
      </w:r>
    </w:p>
    <w:p w:rsidR="00651216" w:rsidRDefault="00651216" w:rsidP="006B3635">
      <w:pPr>
        <w:jc w:val="right"/>
      </w:pPr>
      <w:r>
        <w:t xml:space="preserve">МОУ гимназии №18 </w:t>
      </w:r>
    </w:p>
    <w:p w:rsidR="00651216" w:rsidRDefault="00651216" w:rsidP="006B3635">
      <w:pPr>
        <w:jc w:val="right"/>
      </w:pPr>
      <w:r>
        <w:t xml:space="preserve">имени В.Г. Соколова </w:t>
      </w:r>
    </w:p>
    <w:p w:rsidR="00651216" w:rsidRDefault="00651216" w:rsidP="006B3635">
      <w:pPr>
        <w:jc w:val="right"/>
        <w:rPr>
          <w:sz w:val="18"/>
          <w:szCs w:val="18"/>
        </w:rPr>
      </w:pPr>
      <w:r>
        <w:t xml:space="preserve">Горевой Н.В.                                                                                                                                                     </w:t>
      </w:r>
    </w:p>
    <w:p w:rsidR="00651216" w:rsidRDefault="00651216" w:rsidP="006B3635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________________________________________</w:t>
      </w:r>
    </w:p>
    <w:p w:rsidR="00651216" w:rsidRDefault="00651216" w:rsidP="006B3635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br/>
        <w:t>________________________________________</w:t>
      </w:r>
    </w:p>
    <w:p w:rsidR="00651216" w:rsidRDefault="00651216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t>(ФИО заявителя - законного представителя ребенка; адрес)</w:t>
      </w:r>
    </w:p>
    <w:p w:rsidR="00651216" w:rsidRDefault="00651216">
      <w:pPr>
        <w:tabs>
          <w:tab w:val="left" w:pos="6405"/>
        </w:tabs>
        <w:jc w:val="right"/>
        <w:rPr>
          <w:sz w:val="18"/>
          <w:szCs w:val="18"/>
        </w:rPr>
      </w:pPr>
    </w:p>
    <w:p w:rsidR="00651216" w:rsidRDefault="00651216">
      <w:pPr>
        <w:rPr>
          <w:sz w:val="18"/>
          <w:szCs w:val="18"/>
        </w:rPr>
      </w:pPr>
    </w:p>
    <w:p w:rsidR="00651216" w:rsidRDefault="00651216">
      <w:pPr>
        <w:jc w:val="center"/>
      </w:pPr>
      <w:r>
        <w:t>ЗАЯВЛЕНИЕ</w:t>
      </w:r>
    </w:p>
    <w:p w:rsidR="00651216" w:rsidRDefault="00651216">
      <w:pPr>
        <w:jc w:val="center"/>
      </w:pPr>
    </w:p>
    <w:p w:rsidR="00651216" w:rsidRDefault="00651216">
      <w:pPr>
        <w:jc w:val="center"/>
      </w:pPr>
      <w:r>
        <w:t xml:space="preserve">Прошу поставить моего ребенка _________________________________________, </w:t>
      </w:r>
    </w:p>
    <w:p w:rsidR="00651216" w:rsidRDefault="00651216">
      <w:pPr>
        <w:jc w:val="center"/>
        <w:rPr>
          <w:sz w:val="20"/>
        </w:rPr>
      </w:pPr>
      <w:r>
        <w:t xml:space="preserve">                                                       </w:t>
      </w:r>
      <w:r>
        <w:rPr>
          <w:sz w:val="20"/>
        </w:rPr>
        <w:t>( ф.и.о. ребенка; дата рождения)</w:t>
      </w:r>
    </w:p>
    <w:p w:rsidR="00651216" w:rsidRDefault="00651216" w:rsidP="006B3635">
      <w:pPr>
        <w:spacing w:line="360" w:lineRule="auto"/>
      </w:pPr>
      <w:r>
        <w:t>обучающегося _________   класса, на  бесплатное питание, так как семья многодетная и  малоимущая. Единовременное пособие получали.</w:t>
      </w:r>
    </w:p>
    <w:p w:rsidR="00651216" w:rsidRDefault="00651216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651216" w:rsidRDefault="00651216">
      <w:pPr>
        <w:rPr>
          <w:sz w:val="20"/>
        </w:rPr>
      </w:pPr>
      <w:r>
        <w:t xml:space="preserve">              </w:t>
      </w:r>
      <w:r>
        <w:rPr>
          <w:sz w:val="20"/>
        </w:rPr>
        <w:t xml:space="preserve"> (дата)</w:t>
      </w:r>
      <w:r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</w:p>
    <w:p w:rsidR="00651216" w:rsidRDefault="00651216" w:rsidP="00FA0010">
      <w:pPr>
        <w:jc w:val="right"/>
      </w:pPr>
    </w:p>
    <w:p w:rsidR="00651216" w:rsidRDefault="00651216" w:rsidP="006B3635">
      <w:pPr>
        <w:jc w:val="right"/>
      </w:pPr>
      <w:r>
        <w:t xml:space="preserve">Директору  </w:t>
      </w:r>
    </w:p>
    <w:p w:rsidR="00651216" w:rsidRDefault="00651216" w:rsidP="006B3635">
      <w:pPr>
        <w:jc w:val="right"/>
      </w:pPr>
      <w:r>
        <w:t xml:space="preserve">МОУ гимназии №18 </w:t>
      </w:r>
    </w:p>
    <w:p w:rsidR="00651216" w:rsidRDefault="00651216" w:rsidP="006B3635">
      <w:pPr>
        <w:jc w:val="right"/>
      </w:pPr>
      <w:r>
        <w:t xml:space="preserve">имени В.Г. Соколова </w:t>
      </w:r>
    </w:p>
    <w:p w:rsidR="00651216" w:rsidRDefault="00651216" w:rsidP="006B3635">
      <w:pPr>
        <w:jc w:val="right"/>
        <w:rPr>
          <w:sz w:val="18"/>
          <w:szCs w:val="18"/>
        </w:rPr>
      </w:pPr>
      <w:r>
        <w:t xml:space="preserve">Горевой Н.В.                                                                                                                                                     </w:t>
      </w:r>
    </w:p>
    <w:p w:rsidR="00651216" w:rsidRDefault="00651216" w:rsidP="006B3635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________________________________________</w:t>
      </w:r>
    </w:p>
    <w:p w:rsidR="00651216" w:rsidRDefault="00651216" w:rsidP="006B3635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br/>
        <w:t>________________________________________</w:t>
      </w:r>
    </w:p>
    <w:p w:rsidR="00651216" w:rsidRDefault="00651216" w:rsidP="006B3635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t>(ФИО заявителя - законного представителя ребенка; адрес)</w:t>
      </w:r>
    </w:p>
    <w:p w:rsidR="00651216" w:rsidRDefault="00651216" w:rsidP="006B3635">
      <w:pPr>
        <w:rPr>
          <w:sz w:val="18"/>
          <w:szCs w:val="18"/>
        </w:rPr>
      </w:pPr>
    </w:p>
    <w:p w:rsidR="00651216" w:rsidRDefault="00651216" w:rsidP="006B3635">
      <w:pPr>
        <w:rPr>
          <w:sz w:val="18"/>
          <w:szCs w:val="18"/>
        </w:rPr>
      </w:pPr>
    </w:p>
    <w:p w:rsidR="00651216" w:rsidRDefault="00651216" w:rsidP="006B3635">
      <w:pPr>
        <w:jc w:val="center"/>
      </w:pPr>
      <w:r>
        <w:t>ЗАЯВЛЕНИЕ</w:t>
      </w:r>
    </w:p>
    <w:p w:rsidR="00651216" w:rsidRDefault="00651216" w:rsidP="006B3635">
      <w:pPr>
        <w:jc w:val="center"/>
      </w:pPr>
    </w:p>
    <w:p w:rsidR="00651216" w:rsidRDefault="00651216" w:rsidP="006B3635">
      <w:pPr>
        <w:jc w:val="center"/>
      </w:pPr>
      <w:r>
        <w:t xml:space="preserve">Прошу поставить моего ребенка _________________________________________, </w:t>
      </w:r>
    </w:p>
    <w:p w:rsidR="00651216" w:rsidRDefault="00651216" w:rsidP="006B3635">
      <w:pPr>
        <w:jc w:val="center"/>
        <w:rPr>
          <w:sz w:val="20"/>
        </w:rPr>
      </w:pPr>
      <w:r>
        <w:t xml:space="preserve">                                                       </w:t>
      </w:r>
      <w:r>
        <w:rPr>
          <w:sz w:val="20"/>
        </w:rPr>
        <w:t>( ф.и.о. ребенка; дата рождения)</w:t>
      </w:r>
    </w:p>
    <w:p w:rsidR="00651216" w:rsidRDefault="00651216" w:rsidP="006B3635">
      <w:pPr>
        <w:spacing w:line="360" w:lineRule="auto"/>
      </w:pPr>
      <w:r>
        <w:t>обучающегося _________   класса, на  бесплатное питание, так как семья многодетная и  малоимущая. Единовременное пособие получали.</w:t>
      </w:r>
    </w:p>
    <w:p w:rsidR="00651216" w:rsidRDefault="00651216" w:rsidP="006B3635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651216" w:rsidRDefault="00651216" w:rsidP="006B3635">
      <w:pPr>
        <w:rPr>
          <w:sz w:val="20"/>
        </w:rPr>
      </w:pPr>
      <w:r>
        <w:t xml:space="preserve">              </w:t>
      </w:r>
      <w:r>
        <w:rPr>
          <w:sz w:val="20"/>
        </w:rPr>
        <w:t xml:space="preserve"> (дата)</w:t>
      </w:r>
      <w:r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</w:p>
    <w:p w:rsidR="00651216" w:rsidRDefault="00651216" w:rsidP="00FA0010">
      <w:pPr>
        <w:jc w:val="right"/>
      </w:pPr>
    </w:p>
    <w:p w:rsidR="00651216" w:rsidRDefault="00651216" w:rsidP="00FA0010">
      <w:pPr>
        <w:jc w:val="right"/>
      </w:pPr>
    </w:p>
    <w:p w:rsidR="00651216" w:rsidRDefault="00651216" w:rsidP="006B3635">
      <w:pPr>
        <w:jc w:val="right"/>
      </w:pPr>
      <w:r>
        <w:t xml:space="preserve">Директору  </w:t>
      </w:r>
    </w:p>
    <w:p w:rsidR="00651216" w:rsidRDefault="00651216" w:rsidP="006B3635">
      <w:pPr>
        <w:jc w:val="right"/>
      </w:pPr>
      <w:r>
        <w:t xml:space="preserve">МОУ гимназии №18 </w:t>
      </w:r>
    </w:p>
    <w:p w:rsidR="00651216" w:rsidRDefault="00651216" w:rsidP="006B3635">
      <w:pPr>
        <w:jc w:val="right"/>
      </w:pPr>
      <w:r>
        <w:t xml:space="preserve">имени В.Г. Соколова </w:t>
      </w:r>
    </w:p>
    <w:p w:rsidR="00651216" w:rsidRDefault="00651216" w:rsidP="006B3635">
      <w:pPr>
        <w:jc w:val="right"/>
        <w:rPr>
          <w:sz w:val="18"/>
          <w:szCs w:val="18"/>
        </w:rPr>
      </w:pPr>
      <w:r>
        <w:t xml:space="preserve">Горевой Н.В.                                                                                                                                                     </w:t>
      </w:r>
    </w:p>
    <w:p w:rsidR="00651216" w:rsidRDefault="00651216" w:rsidP="006B3635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________________________________________</w:t>
      </w:r>
    </w:p>
    <w:p w:rsidR="00651216" w:rsidRDefault="00651216" w:rsidP="006B3635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br/>
        <w:t>________________________________________</w:t>
      </w:r>
    </w:p>
    <w:p w:rsidR="00651216" w:rsidRDefault="00651216" w:rsidP="006B3635">
      <w:pPr>
        <w:tabs>
          <w:tab w:val="left" w:pos="6405"/>
        </w:tabs>
        <w:jc w:val="right"/>
        <w:rPr>
          <w:sz w:val="18"/>
          <w:szCs w:val="18"/>
        </w:rPr>
      </w:pPr>
      <w:r>
        <w:rPr>
          <w:sz w:val="18"/>
          <w:szCs w:val="18"/>
        </w:rPr>
        <w:t>(ФИО заявителя - законного представителя ребенка;</w:t>
      </w:r>
      <w:bookmarkStart w:id="0" w:name="_GoBack"/>
      <w:bookmarkEnd w:id="0"/>
      <w:r>
        <w:rPr>
          <w:sz w:val="18"/>
          <w:szCs w:val="18"/>
        </w:rPr>
        <w:t xml:space="preserve"> адрес)</w:t>
      </w:r>
    </w:p>
    <w:p w:rsidR="00651216" w:rsidRDefault="00651216" w:rsidP="006B3635">
      <w:pPr>
        <w:rPr>
          <w:sz w:val="18"/>
          <w:szCs w:val="18"/>
        </w:rPr>
      </w:pPr>
    </w:p>
    <w:p w:rsidR="00651216" w:rsidRDefault="00651216" w:rsidP="006B3635">
      <w:pPr>
        <w:rPr>
          <w:sz w:val="18"/>
          <w:szCs w:val="18"/>
        </w:rPr>
      </w:pPr>
    </w:p>
    <w:p w:rsidR="00651216" w:rsidRDefault="00651216" w:rsidP="006B3635">
      <w:pPr>
        <w:jc w:val="center"/>
      </w:pPr>
      <w:r>
        <w:t>ЗАЯВЛЕНИЕ</w:t>
      </w:r>
    </w:p>
    <w:p w:rsidR="00651216" w:rsidRDefault="00651216" w:rsidP="006B3635">
      <w:pPr>
        <w:jc w:val="center"/>
      </w:pPr>
    </w:p>
    <w:p w:rsidR="00651216" w:rsidRDefault="00651216" w:rsidP="006B3635">
      <w:pPr>
        <w:jc w:val="center"/>
      </w:pPr>
      <w:r>
        <w:t xml:space="preserve">Прошу поставить моего ребенка _________________________________________, </w:t>
      </w:r>
    </w:p>
    <w:p w:rsidR="00651216" w:rsidRDefault="00651216" w:rsidP="006B3635">
      <w:pPr>
        <w:jc w:val="center"/>
        <w:rPr>
          <w:sz w:val="20"/>
        </w:rPr>
      </w:pPr>
      <w:r>
        <w:t xml:space="preserve">                                                       </w:t>
      </w:r>
      <w:r>
        <w:rPr>
          <w:sz w:val="20"/>
        </w:rPr>
        <w:t>( ф.и.о. ребенка; дата рождения)</w:t>
      </w:r>
    </w:p>
    <w:p w:rsidR="00651216" w:rsidRDefault="00651216" w:rsidP="006B3635">
      <w:pPr>
        <w:spacing w:line="360" w:lineRule="auto"/>
      </w:pPr>
      <w:r>
        <w:t>обучающегося _________   класса, на  бесплатное питание, так как семья многодетная и  малоимущая. Единовременное пособие получали.</w:t>
      </w:r>
    </w:p>
    <w:p w:rsidR="00651216" w:rsidRDefault="00651216" w:rsidP="006B3635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651216" w:rsidRDefault="00651216" w:rsidP="006B3635">
      <w:pPr>
        <w:rPr>
          <w:sz w:val="20"/>
        </w:rPr>
      </w:pPr>
      <w:r>
        <w:t xml:space="preserve">              </w:t>
      </w:r>
      <w:r>
        <w:rPr>
          <w:sz w:val="20"/>
        </w:rPr>
        <w:t xml:space="preserve"> (дата)</w:t>
      </w:r>
      <w:r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</w:p>
    <w:p w:rsidR="00651216" w:rsidRDefault="00651216" w:rsidP="00FD2617">
      <w:pPr>
        <w:rPr>
          <w:sz w:val="18"/>
          <w:szCs w:val="18"/>
        </w:rPr>
      </w:pPr>
    </w:p>
    <w:sectPr w:rsidR="00651216" w:rsidSect="006B3635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D4A"/>
    <w:rsid w:val="00092ADF"/>
    <w:rsid w:val="00097B78"/>
    <w:rsid w:val="00247F9C"/>
    <w:rsid w:val="002B1894"/>
    <w:rsid w:val="004058F8"/>
    <w:rsid w:val="005B64D0"/>
    <w:rsid w:val="00651216"/>
    <w:rsid w:val="006778D4"/>
    <w:rsid w:val="006B3635"/>
    <w:rsid w:val="007D6C2C"/>
    <w:rsid w:val="00803254"/>
    <w:rsid w:val="00B51CE5"/>
    <w:rsid w:val="00B60250"/>
    <w:rsid w:val="00BB4225"/>
    <w:rsid w:val="00CB6AA0"/>
    <w:rsid w:val="00D13DB8"/>
    <w:rsid w:val="00D56D4A"/>
    <w:rsid w:val="00D950AC"/>
    <w:rsid w:val="00E7162C"/>
    <w:rsid w:val="00EF15DC"/>
    <w:rsid w:val="00F13E8F"/>
    <w:rsid w:val="00FA0010"/>
    <w:rsid w:val="00FD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3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392</Words>
  <Characters>2237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2020-08-31T09:47:00Z</cp:lastPrinted>
  <dcterms:created xsi:type="dcterms:W3CDTF">2014-12-03T03:10:00Z</dcterms:created>
  <dcterms:modified xsi:type="dcterms:W3CDTF">2020-10-21T05:56:00Z</dcterms:modified>
</cp:coreProperties>
</file>